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79" w:rsidRDefault="00E32779" w:rsidP="00A951CC">
      <w:pPr>
        <w:jc w:val="center"/>
        <w:rPr>
          <w:rFonts w:ascii="Calibri" w:hAnsi="Calibri"/>
          <w:sz w:val="36"/>
          <w:szCs w:val="36"/>
        </w:rPr>
      </w:pPr>
      <w:r w:rsidRPr="00A951CC">
        <w:rPr>
          <w:rFonts w:ascii="Calibri" w:hAnsi="Calibri"/>
          <w:sz w:val="36"/>
          <w:szCs w:val="36"/>
        </w:rPr>
        <w:t>Sugar Busters!</w:t>
      </w:r>
    </w:p>
    <w:p w:rsidR="00E32779" w:rsidRDefault="00E32779" w:rsidP="00A951CC">
      <w:pPr>
        <w:jc w:val="center"/>
        <w:rPr>
          <w:rFonts w:ascii="Calibri" w:hAnsi="Calibri"/>
        </w:rPr>
      </w:pPr>
      <w:r w:rsidRPr="0092394E">
        <w:rPr>
          <w:rFonts w:ascii="Calibri" w:hAnsi="Calibri"/>
        </w:rPr>
        <w:t xml:space="preserve">by </w:t>
      </w:r>
      <w:r>
        <w:rPr>
          <w:rFonts w:ascii="Calibri" w:hAnsi="Calibri"/>
        </w:rPr>
        <w:t>Emily Parker, MS, RD</w:t>
      </w:r>
    </w:p>
    <w:p w:rsidR="00E32779" w:rsidRDefault="00E32779" w:rsidP="00A951CC">
      <w:pPr>
        <w:jc w:val="center"/>
        <w:rPr>
          <w:rFonts w:ascii="Calibri" w:hAnsi="Calibri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/>
            </w:rPr>
            <w:t>Torrance</w:t>
          </w:r>
        </w:smartTag>
        <w:r>
          <w:rPr>
            <w:rFonts w:ascii="Calibri" w:hAnsi="Calibri"/>
          </w:rPr>
          <w:t xml:space="preserve"> </w:t>
        </w:r>
        <w:smartTag w:uri="urn:schemas-microsoft-com:office:smarttags" w:element="PlaceName">
          <w:r>
            <w:rPr>
              <w:rFonts w:ascii="Calibri" w:hAnsi="Calibri"/>
            </w:rPr>
            <w:t>Memorial</w:t>
          </w:r>
        </w:smartTag>
        <w:r>
          <w:rPr>
            <w:rFonts w:ascii="Calibri" w:hAnsi="Calibri"/>
          </w:rPr>
          <w:t xml:space="preserve"> </w:t>
        </w:r>
        <w:smartTag w:uri="urn:schemas-microsoft-com:office:smarttags" w:element="PlaceName">
          <w:r>
            <w:rPr>
              <w:rFonts w:ascii="Calibri" w:hAnsi="Calibri"/>
            </w:rPr>
            <w:t>Medical</w:t>
          </w:r>
        </w:smartTag>
        <w:r>
          <w:rPr>
            <w:rFonts w:ascii="Calibri" w:hAnsi="Calibri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</w:rPr>
            <w:t>Center</w:t>
          </w:r>
        </w:smartTag>
      </w:smartTag>
    </w:p>
    <w:p w:rsidR="00E32779" w:rsidRDefault="00E32779" w:rsidP="00A951CC">
      <w:pPr>
        <w:jc w:val="center"/>
        <w:rPr>
          <w:rFonts w:ascii="Calibri" w:hAnsi="Calibri"/>
        </w:rPr>
      </w:pPr>
    </w:p>
    <w:p w:rsidR="00E32779" w:rsidRPr="0092394E" w:rsidRDefault="00E32779" w:rsidP="00A951CC">
      <w:pPr>
        <w:jc w:val="center"/>
        <w:rPr>
          <w:rFonts w:ascii="Calibri" w:hAnsi="Calibri"/>
        </w:rPr>
      </w:pPr>
    </w:p>
    <w:p w:rsidR="00E32779" w:rsidRDefault="00E32779" w:rsidP="00A951CC">
      <w:pPr>
        <w:jc w:val="center"/>
        <w:rPr>
          <w:rFonts w:ascii="Calibri" w:hAnsi="Calibri"/>
          <w:sz w:val="36"/>
          <w:szCs w:val="36"/>
        </w:rPr>
      </w:pPr>
    </w:p>
    <w:p w:rsidR="00E32779" w:rsidRDefault="00E32779" w:rsidP="00A951CC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Here they come the Sugar Busters, </w:t>
      </w:r>
      <w:r w:rsidRPr="00F22C80">
        <w:rPr>
          <w:rFonts w:ascii="Calibri" w:hAnsi="Calibri"/>
          <w:i/>
        </w:rPr>
        <w:t>(Exaggerated walk</w:t>
      </w:r>
      <w:r>
        <w:rPr>
          <w:rFonts w:ascii="Calibri" w:hAnsi="Calibri"/>
        </w:rPr>
        <w:t>)</w:t>
      </w:r>
    </w:p>
    <w:p w:rsidR="00E32779" w:rsidRDefault="00E32779" w:rsidP="00A951CC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With all the strength that they can muster, </w:t>
      </w:r>
      <w:r w:rsidRPr="00F22C80">
        <w:rPr>
          <w:rFonts w:ascii="Calibri" w:hAnsi="Calibri"/>
          <w:i/>
        </w:rPr>
        <w:t>(Strong arms)</w:t>
      </w:r>
    </w:p>
    <w:p w:rsidR="00E32779" w:rsidRPr="00F22C80" w:rsidRDefault="00E32779" w:rsidP="00A951CC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 xml:space="preserve">Searching high and low to find, </w:t>
      </w:r>
      <w:r w:rsidRPr="00F22C80">
        <w:rPr>
          <w:rFonts w:ascii="Calibri" w:hAnsi="Calibri"/>
          <w:i/>
        </w:rPr>
        <w:t>(Jump high, crouch low)</w:t>
      </w:r>
    </w:p>
    <w:p w:rsidR="00E32779" w:rsidRDefault="00E32779" w:rsidP="00A951CC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Extra sugar of all kinds </w:t>
      </w:r>
      <w:r w:rsidRPr="00F22C80">
        <w:rPr>
          <w:rFonts w:ascii="Calibri" w:hAnsi="Calibri"/>
          <w:i/>
        </w:rPr>
        <w:t>(Arms raised up out wide)</w:t>
      </w:r>
    </w:p>
    <w:p w:rsidR="00E32779" w:rsidRDefault="00E32779" w:rsidP="00A951CC">
      <w:pPr>
        <w:jc w:val="center"/>
        <w:rPr>
          <w:rFonts w:ascii="Calibri" w:hAnsi="Calibri"/>
        </w:rPr>
      </w:pPr>
    </w:p>
    <w:p w:rsidR="00E32779" w:rsidRPr="00F22C80" w:rsidRDefault="00E32779" w:rsidP="00A951CC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 xml:space="preserve">Flip the soda </w:t>
      </w:r>
      <w:r w:rsidRPr="00F22C80">
        <w:rPr>
          <w:rFonts w:ascii="Calibri" w:hAnsi="Calibri"/>
          <w:i/>
        </w:rPr>
        <w:t>(180 degree jump and turn)</w:t>
      </w:r>
    </w:p>
    <w:p w:rsidR="00E32779" w:rsidRPr="00F22C80" w:rsidRDefault="00E32779" w:rsidP="00A951CC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>Toss the Sweets (</w:t>
      </w:r>
      <w:r w:rsidRPr="00F22C80">
        <w:rPr>
          <w:rFonts w:ascii="Calibri" w:hAnsi="Calibri"/>
          <w:i/>
        </w:rPr>
        <w:t>Arms up fling hands out to sides)</w:t>
      </w:r>
    </w:p>
    <w:p w:rsidR="00E32779" w:rsidRPr="00F22C80" w:rsidRDefault="00E32779" w:rsidP="00A951CC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 xml:space="preserve">Bring in all the healthy eats </w:t>
      </w:r>
      <w:r w:rsidRPr="00F22C80">
        <w:rPr>
          <w:rFonts w:ascii="Calibri" w:hAnsi="Calibri"/>
          <w:i/>
        </w:rPr>
        <w:t>(Arms up motioning inward circles)</w:t>
      </w:r>
    </w:p>
    <w:p w:rsidR="00E32779" w:rsidRDefault="00E32779" w:rsidP="00A951CC">
      <w:pPr>
        <w:jc w:val="center"/>
        <w:rPr>
          <w:rFonts w:ascii="Calibri" w:hAnsi="Calibri"/>
        </w:rPr>
      </w:pPr>
    </w:p>
    <w:p w:rsidR="00E32779" w:rsidRDefault="00E32779" w:rsidP="00A951CC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Water, Fruit, and Veggies too! </w:t>
      </w:r>
      <w:r w:rsidRPr="00F22C80">
        <w:rPr>
          <w:rFonts w:ascii="Calibri" w:hAnsi="Calibri"/>
          <w:i/>
        </w:rPr>
        <w:t>(Finger wagging with force)</w:t>
      </w:r>
    </w:p>
    <w:p w:rsidR="00E32779" w:rsidRDefault="00E32779" w:rsidP="00A951CC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Berries Red, Black, Purple, Blue! </w:t>
      </w:r>
    </w:p>
    <w:p w:rsidR="00E32779" w:rsidRDefault="00E32779" w:rsidP="00A951CC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Then some honey, just a touch </w:t>
      </w:r>
      <w:r w:rsidRPr="00F22C80">
        <w:rPr>
          <w:rFonts w:ascii="Calibri" w:hAnsi="Calibri"/>
          <w:i/>
        </w:rPr>
        <w:t>(Hand up high, motion of adding a pinch)</w:t>
      </w:r>
    </w:p>
    <w:p w:rsidR="00E32779" w:rsidRDefault="00E32779" w:rsidP="00A951CC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Or some jam, but not too much </w:t>
      </w:r>
      <w:r w:rsidRPr="00F22C80">
        <w:rPr>
          <w:rFonts w:ascii="Calibri" w:hAnsi="Calibri"/>
          <w:i/>
        </w:rPr>
        <w:t>(Head motion back and forth in “no” motion)</w:t>
      </w:r>
    </w:p>
    <w:p w:rsidR="00E32779" w:rsidRDefault="00E32779" w:rsidP="00A951CC">
      <w:pPr>
        <w:jc w:val="center"/>
        <w:rPr>
          <w:rFonts w:ascii="Calibri" w:hAnsi="Calibri"/>
        </w:rPr>
      </w:pPr>
    </w:p>
    <w:p w:rsidR="00E32779" w:rsidRDefault="00E32779" w:rsidP="0092394E">
      <w:pPr>
        <w:jc w:val="center"/>
        <w:rPr>
          <w:rFonts w:ascii="Calibri" w:hAnsi="Calibri"/>
        </w:rPr>
      </w:pPr>
      <w:r>
        <w:rPr>
          <w:rFonts w:ascii="Calibri" w:hAnsi="Calibri"/>
        </w:rPr>
        <w:t>Candies, cookies, pastries, pies?</w:t>
      </w:r>
    </w:p>
    <w:p w:rsidR="00E32779" w:rsidRDefault="00E32779" w:rsidP="0092394E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Only SOMETIMES and choose the small size </w:t>
      </w:r>
      <w:r w:rsidRPr="00F22C80">
        <w:rPr>
          <w:rFonts w:ascii="Calibri" w:hAnsi="Calibri"/>
          <w:i/>
        </w:rPr>
        <w:t>(Fingers showing small amount)</w:t>
      </w:r>
    </w:p>
    <w:p w:rsidR="00E32779" w:rsidRDefault="00E32779" w:rsidP="00710145">
      <w:pPr>
        <w:jc w:val="center"/>
        <w:rPr>
          <w:rFonts w:ascii="Calibri" w:hAnsi="Calibri"/>
        </w:rPr>
      </w:pPr>
      <w:r>
        <w:rPr>
          <w:rFonts w:ascii="Calibri" w:hAnsi="Calibri"/>
        </w:rPr>
        <w:t>Milkshakes, ice cream, chocolate cake?</w:t>
      </w:r>
    </w:p>
    <w:p w:rsidR="00E32779" w:rsidRDefault="00E32779" w:rsidP="001D6E63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Not each day or your teeth will ache! </w:t>
      </w:r>
      <w:r w:rsidRPr="00F22C80">
        <w:rPr>
          <w:rFonts w:ascii="Calibri" w:hAnsi="Calibri"/>
          <w:i/>
        </w:rPr>
        <w:t>(Hands at mouth, face in grimace)</w:t>
      </w:r>
    </w:p>
    <w:p w:rsidR="00E32779" w:rsidRDefault="00E32779" w:rsidP="0092394E">
      <w:pPr>
        <w:jc w:val="center"/>
        <w:rPr>
          <w:rFonts w:ascii="Calibri" w:hAnsi="Calibri"/>
        </w:rPr>
      </w:pPr>
    </w:p>
    <w:p w:rsidR="00E32779" w:rsidRPr="00F22C80" w:rsidRDefault="00E32779" w:rsidP="0092394E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 xml:space="preserve">Sugar Busting is speedy quick! </w:t>
      </w:r>
      <w:r w:rsidRPr="00F22C80">
        <w:rPr>
          <w:rFonts w:ascii="Calibri" w:hAnsi="Calibri"/>
          <w:i/>
        </w:rPr>
        <w:t>(Run in place)</w:t>
      </w:r>
    </w:p>
    <w:p w:rsidR="00E32779" w:rsidRPr="00F22C80" w:rsidRDefault="00E32779" w:rsidP="0092394E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 xml:space="preserve">Now we all know the tricks! </w:t>
      </w:r>
      <w:r w:rsidRPr="00F22C80">
        <w:rPr>
          <w:rFonts w:ascii="Calibri" w:hAnsi="Calibri"/>
          <w:i/>
        </w:rPr>
        <w:t>(Point to head/brain)</w:t>
      </w:r>
    </w:p>
    <w:p w:rsidR="00E32779" w:rsidRDefault="00E32779" w:rsidP="0092394E">
      <w:pPr>
        <w:jc w:val="center"/>
        <w:rPr>
          <w:rFonts w:ascii="Calibri" w:hAnsi="Calibri"/>
        </w:rPr>
      </w:pPr>
      <w:r>
        <w:rPr>
          <w:rFonts w:ascii="Calibri" w:hAnsi="Calibri"/>
        </w:rPr>
        <w:t>Let’s stay healthy when we eat</w:t>
      </w:r>
    </w:p>
    <w:p w:rsidR="00E32779" w:rsidRDefault="00E32779" w:rsidP="0092394E">
      <w:pPr>
        <w:jc w:val="center"/>
        <w:rPr>
          <w:rFonts w:ascii="Calibri" w:hAnsi="Calibri"/>
        </w:rPr>
      </w:pPr>
      <w:r>
        <w:rPr>
          <w:rFonts w:ascii="Calibri" w:hAnsi="Calibri"/>
        </w:rPr>
        <w:t>And choose to have a healthy treat!</w:t>
      </w:r>
    </w:p>
    <w:p w:rsidR="00E32779" w:rsidRDefault="00E32779" w:rsidP="0092394E">
      <w:pPr>
        <w:jc w:val="center"/>
        <w:rPr>
          <w:rFonts w:ascii="Calibri" w:hAnsi="Calibri"/>
        </w:rPr>
      </w:pPr>
    </w:p>
    <w:p w:rsidR="00E32779" w:rsidRDefault="00E32779" w:rsidP="00A951CC">
      <w:pPr>
        <w:jc w:val="center"/>
        <w:rPr>
          <w:rFonts w:ascii="Calibri" w:hAnsi="Calibri"/>
        </w:rPr>
      </w:pPr>
    </w:p>
    <w:p w:rsidR="00E32779" w:rsidRDefault="00E32779" w:rsidP="00A951CC">
      <w:pPr>
        <w:jc w:val="center"/>
        <w:rPr>
          <w:rFonts w:ascii="Calibri" w:hAnsi="Calibri"/>
        </w:rPr>
      </w:pPr>
      <w:bookmarkStart w:id="0" w:name="_GoBack"/>
      <w:bookmarkEnd w:id="0"/>
    </w:p>
    <w:p w:rsidR="00E32779" w:rsidRPr="00A951CC" w:rsidRDefault="00E32779" w:rsidP="00A951CC">
      <w:pPr>
        <w:jc w:val="center"/>
        <w:rPr>
          <w:rFonts w:ascii="Calibri" w:hAnsi="Calibri"/>
        </w:rPr>
      </w:pPr>
    </w:p>
    <w:sectPr w:rsidR="00E32779" w:rsidRPr="00A951CC" w:rsidSect="002C34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1CC"/>
    <w:rsid w:val="001D6E63"/>
    <w:rsid w:val="002C3429"/>
    <w:rsid w:val="005C1913"/>
    <w:rsid w:val="00643A8D"/>
    <w:rsid w:val="00710145"/>
    <w:rsid w:val="0092394E"/>
    <w:rsid w:val="00924F01"/>
    <w:rsid w:val="00A320AB"/>
    <w:rsid w:val="00A5183D"/>
    <w:rsid w:val="00A951CC"/>
    <w:rsid w:val="00AD6BDC"/>
    <w:rsid w:val="00CC6E0B"/>
    <w:rsid w:val="00E027FB"/>
    <w:rsid w:val="00E32779"/>
    <w:rsid w:val="00F2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E0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160</Words>
  <Characters>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Sugar Busters</dc:title>
  <dc:subject/>
  <dc:creator>Emily Parker</dc:creator>
  <cp:keywords/>
  <dc:description/>
  <cp:lastModifiedBy>Administrator</cp:lastModifiedBy>
  <cp:revision>2</cp:revision>
  <dcterms:created xsi:type="dcterms:W3CDTF">2014-01-15T19:50:00Z</dcterms:created>
  <dcterms:modified xsi:type="dcterms:W3CDTF">2014-01-15T19:50:00Z</dcterms:modified>
</cp:coreProperties>
</file>