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56" w:rsidRDefault="00555F56"/>
    <w:p w:rsidR="00555F56" w:rsidRDefault="00555F56"/>
    <w:p w:rsidR="00555F56" w:rsidRDefault="00555F56"/>
    <w:p w:rsidR="00555F56" w:rsidRDefault="00555F5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54pt;margin-top:46.4pt;width:5in;height:529.55pt;z-index:251658240;visibility:visible;mso-position-horizontal-relative:margin;mso-position-vertical-relative:margin">
            <v:imagedata r:id="rId4" o:title="" cropbottom="7221f" cropright="14232f"/>
            <w10:wrap type="square" anchorx="margin" anchory="margin"/>
          </v:shape>
        </w:pict>
      </w:r>
    </w:p>
    <w:p w:rsidR="00555F56" w:rsidRDefault="00555F5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5pt;margin-top:537.75pt;width:351pt;height:27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" filled="f" stroked="f">
            <v:textbox>
              <w:txbxContent>
                <w:p w:rsidR="00555F56" w:rsidRPr="003074C7" w:rsidRDefault="00555F56">
                  <w:pPr>
                    <w:rPr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3074C7">
                    <w:rPr>
                      <w:sz w:val="16"/>
                      <w:szCs w:val="16"/>
                    </w:rPr>
                    <w:t>Image Source: http://www.supercoloring.com/pages/honey-and-apples/</w:t>
                  </w:r>
                </w:p>
              </w:txbxContent>
            </v:textbox>
            <w10:wrap type="square"/>
          </v:shape>
        </w:pict>
      </w:r>
    </w:p>
    <w:sectPr w:rsidR="00555F56" w:rsidSect="002C34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4C7"/>
    <w:rsid w:val="0014612D"/>
    <w:rsid w:val="002C3429"/>
    <w:rsid w:val="003074C7"/>
    <w:rsid w:val="004A715D"/>
    <w:rsid w:val="004C4EDB"/>
    <w:rsid w:val="00555F56"/>
    <w:rsid w:val="00956430"/>
    <w:rsid w:val="00E6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2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74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4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</Words>
  <Characters>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Parker</dc:creator>
  <cp:keywords/>
  <dc:description/>
  <cp:lastModifiedBy>Administrator</cp:lastModifiedBy>
  <cp:revision>2</cp:revision>
  <dcterms:created xsi:type="dcterms:W3CDTF">2014-01-15T19:52:00Z</dcterms:created>
  <dcterms:modified xsi:type="dcterms:W3CDTF">2014-01-15T19:52:00Z</dcterms:modified>
</cp:coreProperties>
</file>